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41" w:rsidRPr="00ED10C5" w:rsidRDefault="00CB4841" w:rsidP="00D05A7A">
      <w:pPr>
        <w:spacing w:before="240" w:after="0"/>
        <w:jc w:val="center"/>
        <w:rPr>
          <w:b/>
        </w:rPr>
      </w:pPr>
      <w:r w:rsidRPr="00ED10C5">
        <w:rPr>
          <w:b/>
        </w:rPr>
        <w:t>SCHEDULE III</w:t>
      </w:r>
    </w:p>
    <w:p w:rsidR="00831C4C" w:rsidRPr="00ED10C5" w:rsidRDefault="00CB4841" w:rsidP="00D05A7A">
      <w:pPr>
        <w:spacing w:before="240" w:after="0"/>
        <w:jc w:val="center"/>
        <w:rPr>
          <w:b/>
        </w:rPr>
      </w:pPr>
      <w:r w:rsidRPr="00ED10C5">
        <w:rPr>
          <w:b/>
        </w:rPr>
        <w:t>(Subsection 6(1) of the Northwest Territories Water Regulations)</w:t>
      </w:r>
    </w:p>
    <w:p w:rsidR="00D05A7A" w:rsidRPr="00ED10C5" w:rsidRDefault="00CB4841" w:rsidP="00D05A7A">
      <w:pPr>
        <w:spacing w:before="240" w:after="0"/>
        <w:jc w:val="center"/>
        <w:rPr>
          <w:b/>
        </w:rPr>
      </w:pPr>
      <w:r w:rsidRPr="00ED10C5">
        <w:rPr>
          <w:b/>
        </w:rPr>
        <w:t>APPLICATION FOR WATER LICENCE, AMENDMENT O</w:t>
      </w:r>
      <w:r w:rsidR="00D05A7A" w:rsidRPr="00ED10C5">
        <w:rPr>
          <w:b/>
        </w:rPr>
        <w:t>F LICENCE OR RENEWAL OF LICENCE</w:t>
      </w:r>
    </w:p>
    <w:p w:rsidR="00D05A7A" w:rsidRDefault="00CB4841" w:rsidP="00D05A7A">
      <w:pPr>
        <w:spacing w:before="240" w:after="0"/>
        <w:jc w:val="center"/>
      </w:pPr>
      <w:r w:rsidRPr="00831C4C">
        <w:t>APPLICATION/LICENCE NO: _____________________________</w:t>
      </w:r>
    </w:p>
    <w:p w:rsidR="00CB4841" w:rsidRDefault="00CB4841" w:rsidP="00D05A7A">
      <w:pPr>
        <w:spacing w:before="240" w:after="0"/>
      </w:pPr>
      <w:r>
        <w:t>(Amendment or Renewal only)</w:t>
      </w:r>
    </w:p>
    <w:p w:rsidR="00D05A7A" w:rsidRDefault="00D05A7A" w:rsidP="00D05A7A"/>
    <w:p w:rsidR="00CB4841" w:rsidRDefault="00CB4841" w:rsidP="00D05A7A">
      <w:pPr>
        <w:pStyle w:val="Heading1"/>
        <w:ind w:left="705" w:hanging="720"/>
      </w:pPr>
      <w:r>
        <w:t xml:space="preserve">NAME AND MAILING ADDRESS OF APPLICANT </w:t>
      </w:r>
    </w:p>
    <w:p w:rsidR="00CB4841" w:rsidRDefault="00CB4841" w:rsidP="00CB4841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508" w:type="dxa"/>
        <w:tblInd w:w="0" w:type="dxa"/>
        <w:tblLook w:val="04A0" w:firstRow="1" w:lastRow="0" w:firstColumn="1" w:lastColumn="0" w:noHBand="0" w:noVBand="1"/>
      </w:tblPr>
      <w:tblGrid>
        <w:gridCol w:w="2520"/>
        <w:gridCol w:w="5988"/>
      </w:tblGrid>
      <w:tr w:rsidR="00CB4841" w:rsidTr="006F0601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Applicant’s Name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______________________________________ </w:t>
            </w:r>
          </w:p>
        </w:tc>
      </w:tr>
      <w:tr w:rsidR="00CB4841" w:rsidTr="006F0601">
        <w:trPr>
          <w:trHeight w:val="4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Mailing Address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______________________________________ </w:t>
            </w:r>
          </w:p>
        </w:tc>
      </w:tr>
      <w:tr w:rsidR="00CB4841" w:rsidTr="006F0601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Community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______________________________________ </w:t>
            </w:r>
          </w:p>
        </w:tc>
      </w:tr>
      <w:tr w:rsidR="00CB4841" w:rsidTr="006F0601">
        <w:trPr>
          <w:trHeight w:val="4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Prov/Terr 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3062"/>
                <w:tab w:val="right" w:pos="5988"/>
              </w:tabs>
              <w:spacing w:after="0" w:line="259" w:lineRule="auto"/>
              <w:ind w:left="0" w:firstLine="0"/>
            </w:pPr>
            <w:r>
              <w:t xml:space="preserve">_________________  </w:t>
            </w:r>
            <w:r>
              <w:tab/>
              <w:t xml:space="preserve">Postal Code  </w:t>
            </w:r>
            <w:r>
              <w:tab/>
              <w:t xml:space="preserve">_________________ </w:t>
            </w:r>
          </w:p>
        </w:tc>
      </w:tr>
      <w:tr w:rsidR="00CB4841" w:rsidTr="006F0601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Telephone 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2688"/>
                <w:tab w:val="center" w:pos="3240"/>
                <w:tab w:val="right" w:pos="5988"/>
              </w:tabs>
              <w:spacing w:after="0" w:line="259" w:lineRule="auto"/>
              <w:ind w:left="0" w:firstLine="0"/>
            </w:pPr>
            <w:r>
              <w:t xml:space="preserve">_________________  </w:t>
            </w:r>
            <w:r>
              <w:tab/>
              <w:t xml:space="preserve">Fax </w:t>
            </w:r>
            <w:r>
              <w:tab/>
              <w:t xml:space="preserve">  </w:t>
            </w:r>
            <w:r>
              <w:tab/>
              <w:t xml:space="preserve">_________________ </w:t>
            </w:r>
          </w:p>
        </w:tc>
      </w:tr>
      <w:tr w:rsidR="00CB4841" w:rsidTr="006F0601">
        <w:trPr>
          <w:trHeight w:val="2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Email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2787"/>
                <w:tab w:val="right" w:pos="5988"/>
              </w:tabs>
              <w:spacing w:after="0" w:line="259" w:lineRule="auto"/>
              <w:ind w:left="0" w:firstLine="0"/>
            </w:pPr>
            <w:r>
              <w:t xml:space="preserve">_________________  </w:t>
            </w:r>
            <w:r>
              <w:tab/>
              <w:t xml:space="preserve">Other   </w:t>
            </w:r>
            <w:r>
              <w:tab/>
              <w:t xml:space="preserve">_________________ </w:t>
            </w:r>
          </w:p>
        </w:tc>
      </w:tr>
    </w:tbl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705" w:hanging="720"/>
      </w:pPr>
      <w:r>
        <w:t xml:space="preserve">ADDRESS OF HEAD OFFICE IN CANADA IF INCORPORATED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08" w:type="dxa"/>
        <w:tblInd w:w="0" w:type="dxa"/>
        <w:tblLook w:val="04A0" w:firstRow="1" w:lastRow="0" w:firstColumn="1" w:lastColumn="0" w:noHBand="0" w:noVBand="1"/>
      </w:tblPr>
      <w:tblGrid>
        <w:gridCol w:w="2520"/>
        <w:gridCol w:w="5988"/>
      </w:tblGrid>
      <w:tr w:rsidR="00CB4841" w:rsidTr="006F0601">
        <w:trPr>
          <w:trHeight w:val="4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Mailing Address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______________________________________ </w:t>
            </w:r>
          </w:p>
        </w:tc>
      </w:tr>
      <w:tr w:rsidR="00CB4841" w:rsidTr="006F0601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Community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______________________________________ </w:t>
            </w:r>
          </w:p>
        </w:tc>
      </w:tr>
      <w:tr w:rsidR="00CB4841" w:rsidTr="006F0601">
        <w:trPr>
          <w:trHeight w:val="4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Prov/Terr 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3062"/>
                <w:tab w:val="right" w:pos="5988"/>
              </w:tabs>
              <w:spacing w:after="0" w:line="259" w:lineRule="auto"/>
              <w:ind w:left="0" w:firstLine="0"/>
            </w:pPr>
            <w:r>
              <w:t xml:space="preserve">_________________  </w:t>
            </w:r>
            <w:r>
              <w:tab/>
              <w:t xml:space="preserve">Postal Code  </w:t>
            </w:r>
            <w:r>
              <w:tab/>
              <w:t xml:space="preserve">_________________ </w:t>
            </w:r>
          </w:p>
        </w:tc>
      </w:tr>
      <w:tr w:rsidR="00CB4841" w:rsidTr="006F0601">
        <w:trPr>
          <w:trHeight w:val="21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Telephone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2688"/>
                <w:tab w:val="center" w:pos="3240"/>
                <w:tab w:val="right" w:pos="5988"/>
              </w:tabs>
              <w:spacing w:after="0" w:line="259" w:lineRule="auto"/>
              <w:ind w:left="0" w:firstLine="0"/>
            </w:pPr>
            <w:r>
              <w:t xml:space="preserve">_________________  </w:t>
            </w:r>
            <w:r>
              <w:tab/>
              <w:t xml:space="preserve">Fax </w:t>
            </w:r>
            <w:r>
              <w:tab/>
              <w:t xml:space="preserve">  </w:t>
            </w:r>
            <w:r>
              <w:tab/>
              <w:t xml:space="preserve">_________________ </w:t>
            </w:r>
          </w:p>
        </w:tc>
      </w:tr>
    </w:tbl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705" w:hanging="720"/>
      </w:pPr>
      <w:r>
        <w:t xml:space="preserve">LOCATION OF UNDERTAKING </w:t>
      </w:r>
    </w:p>
    <w:p w:rsidR="00CB4841" w:rsidRDefault="00CB4841" w:rsidP="00CB4841">
      <w:pPr>
        <w:ind w:left="-5"/>
      </w:pPr>
      <w:r>
        <w:t xml:space="preserve">(Describe and attach a map, indicating watercourses and location of any proposed waste deposits) 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</w:p>
    <w:p w:rsidR="00D05A7A" w:rsidRDefault="00D05A7A" w:rsidP="00CB4841">
      <w:pPr>
        <w:spacing w:after="0" w:line="259" w:lineRule="auto"/>
        <w:ind w:left="0" w:firstLine="0"/>
      </w:pPr>
      <w:r>
        <w:t>_______________________________________________________________________</w:t>
      </w:r>
    </w:p>
    <w:p w:rsidR="00D05A7A" w:rsidRDefault="00D05A7A" w:rsidP="00CB4841">
      <w:pPr>
        <w:spacing w:after="0" w:line="259" w:lineRule="auto"/>
        <w:ind w:left="0" w:firstLine="0"/>
      </w:pPr>
    </w:p>
    <w:p w:rsidR="00D05A7A" w:rsidRDefault="00D05A7A" w:rsidP="00CB4841">
      <w:pPr>
        <w:spacing w:after="0" w:line="259" w:lineRule="auto"/>
        <w:ind w:left="0" w:firstLine="0"/>
      </w:pPr>
      <w:r>
        <w:t>_______________________________________________________________________</w:t>
      </w:r>
    </w:p>
    <w:p w:rsidR="00D05A7A" w:rsidRDefault="00D05A7A" w:rsidP="00CB4841">
      <w:pPr>
        <w:spacing w:after="0" w:line="259" w:lineRule="auto"/>
        <w:ind w:left="0" w:firstLine="0"/>
      </w:pPr>
    </w:p>
    <w:p w:rsidR="00D05A7A" w:rsidRDefault="00CB4841" w:rsidP="00D05A7A">
      <w:pPr>
        <w:tabs>
          <w:tab w:val="center" w:pos="6135"/>
        </w:tabs>
        <w:ind w:left="-15" w:firstLine="0"/>
      </w:pPr>
      <w:r>
        <w:t xml:space="preserve">Longitude  ________________________ </w:t>
      </w:r>
      <w:r>
        <w:tab/>
        <w:t>La</w:t>
      </w:r>
      <w:r w:rsidR="00D05A7A">
        <w:t>titude  __________________________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705" w:hanging="720"/>
      </w:pPr>
      <w:r>
        <w:t xml:space="preserve">DESCRIPTION OF UNDERTAKING  </w:t>
      </w:r>
    </w:p>
    <w:p w:rsidR="00CB4841" w:rsidRDefault="00CB4841" w:rsidP="00CB4841">
      <w:pPr>
        <w:ind w:left="-5"/>
      </w:pPr>
      <w:r>
        <w:t xml:space="preserve">(Describe and attach plans) 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CB4841" w:rsidRDefault="00CB4841" w:rsidP="00CB4841">
      <w:pPr>
        <w:ind w:left="-5"/>
      </w:pPr>
      <w:r>
        <w:lastRenderedPageBreak/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705" w:hanging="720"/>
      </w:pPr>
      <w:r>
        <w:t xml:space="preserve">TYPES OF UNDERTAKING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D05A7A" w:rsidP="00CB4841">
      <w:pPr>
        <w:spacing w:after="0" w:line="259" w:lineRule="auto"/>
        <w:ind w:left="0" w:firstLine="0"/>
      </w:pPr>
      <w:r>
        <w:t>_______________________________________________________________________</w:t>
      </w:r>
    </w:p>
    <w:p w:rsidR="00D05A7A" w:rsidRDefault="00D05A7A" w:rsidP="00CB4841">
      <w:pPr>
        <w:spacing w:after="0" w:line="259" w:lineRule="auto"/>
        <w:ind w:left="0" w:firstLine="0"/>
      </w:pPr>
    </w:p>
    <w:p w:rsidR="00D05A7A" w:rsidRDefault="00D05A7A" w:rsidP="00CB4841">
      <w:pPr>
        <w:spacing w:after="0" w:line="259" w:lineRule="auto"/>
        <w:ind w:left="0" w:firstLine="0"/>
      </w:pPr>
      <w:r>
        <w:t>_______________________________________________________________________</w:t>
      </w:r>
    </w:p>
    <w:p w:rsidR="00D05A7A" w:rsidRDefault="00D05A7A" w:rsidP="00CB4841">
      <w:pPr>
        <w:spacing w:after="0" w:line="259" w:lineRule="auto"/>
        <w:ind w:left="0" w:firstLine="0"/>
      </w:pPr>
    </w:p>
    <w:p w:rsidR="00D05A7A" w:rsidRDefault="00D05A7A" w:rsidP="00CB4841">
      <w:pPr>
        <w:spacing w:after="0" w:line="259" w:lineRule="auto"/>
        <w:ind w:left="0" w:firstLine="0"/>
      </w:pPr>
      <w:r>
        <w:t>_______________________________________________________________________</w:t>
      </w:r>
    </w:p>
    <w:p w:rsidR="00D05A7A" w:rsidRDefault="00D05A7A" w:rsidP="00CB4841">
      <w:pPr>
        <w:spacing w:after="0" w:line="259" w:lineRule="auto"/>
        <w:ind w:left="0" w:firstLine="0"/>
      </w:pPr>
    </w:p>
    <w:p w:rsidR="00CB4841" w:rsidRDefault="00CB4841" w:rsidP="00CB4841">
      <w:pPr>
        <w:pStyle w:val="Heading1"/>
        <w:ind w:left="345" w:hanging="360"/>
      </w:pPr>
      <w:r>
        <w:t xml:space="preserve">WATER USE </w:t>
      </w:r>
    </w:p>
    <w:p w:rsidR="00D05A7A" w:rsidRDefault="00D05A7A" w:rsidP="00D05A7A"/>
    <w:p w:rsidR="00D05A7A" w:rsidRDefault="00D05A7A" w:rsidP="00D05A7A">
      <w:r>
        <w:t>_______________________________________________________________________</w:t>
      </w:r>
    </w:p>
    <w:p w:rsidR="00D05A7A" w:rsidRDefault="00D05A7A" w:rsidP="00D05A7A"/>
    <w:p w:rsidR="00D05A7A" w:rsidRDefault="00D05A7A" w:rsidP="00D05A7A">
      <w:r>
        <w:t>_______________________________________________________________________</w:t>
      </w:r>
    </w:p>
    <w:p w:rsidR="00D05A7A" w:rsidRDefault="00D05A7A" w:rsidP="00D05A7A"/>
    <w:p w:rsidR="00D05A7A" w:rsidRPr="00D05A7A" w:rsidRDefault="00D05A7A" w:rsidP="00D05A7A">
      <w:r>
        <w:t>_______________________________________________________________________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D05A7A">
      <w:pPr>
        <w:pStyle w:val="Heading1"/>
        <w:ind w:left="345" w:hanging="360"/>
      </w:pPr>
      <w:r>
        <w:t xml:space="preserve">QUANTITY OF WATER INVOLVED </w:t>
      </w:r>
    </w:p>
    <w:p w:rsidR="00CB4841" w:rsidRDefault="00CB4841" w:rsidP="00CB4841">
      <w:pPr>
        <w:ind w:left="-5"/>
      </w:pPr>
      <w:r>
        <w:t xml:space="preserve">(Litres per second, litres per day or cubic metres per year, including both quantity to be used and quality to be returned to source)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345" w:hanging="360"/>
      </w:pPr>
      <w:r>
        <w:t xml:space="preserve">WASTE DEPOSITED </w:t>
      </w:r>
    </w:p>
    <w:p w:rsidR="00CB4841" w:rsidRDefault="00CB4841" w:rsidP="00CB4841">
      <w:pPr>
        <w:ind w:left="-5"/>
      </w:pPr>
      <w:r>
        <w:t xml:space="preserve">(Quantity, quality, treatment and disposal) 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D05A7A" w:rsidRDefault="00D05A7A" w:rsidP="00CB4841">
      <w:pPr>
        <w:ind w:left="-5"/>
      </w:pPr>
    </w:p>
    <w:p w:rsidR="00D05A7A" w:rsidRDefault="00D05A7A" w:rsidP="00CB4841">
      <w:pPr>
        <w:ind w:left="-5"/>
      </w:pPr>
      <w:r>
        <w:t>_______________________________________________________________________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345" w:hanging="360"/>
      </w:pPr>
      <w:r>
        <w:t xml:space="preserve">OTHER PERSONS OR PROPERTIES AFFECTED BY THIS UNDERTAKING </w:t>
      </w:r>
    </w:p>
    <w:p w:rsidR="00CB4841" w:rsidRDefault="00CB4841" w:rsidP="00CB4841">
      <w:pPr>
        <w:ind w:left="-5"/>
      </w:pPr>
      <w:r>
        <w:t xml:space="preserve">(Give name, mailing address and location; attach list if necessary) 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Pr="00F87CDD" w:rsidRDefault="00CB4841" w:rsidP="00CB4841">
      <w:pPr>
        <w:pStyle w:val="Heading1"/>
      </w:pPr>
      <w:r w:rsidRPr="00F87CDD">
        <w:t xml:space="preserve">PREDICTED ENVIRONMENTAL IMPACTS OF UNDERTAKING AND PROPOSED MITIGATION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345" w:hanging="360"/>
      </w:pPr>
      <w:r>
        <w:t xml:space="preserve">CONTRACTOR AND SUB-CONTRACTORS </w:t>
      </w:r>
    </w:p>
    <w:p w:rsidR="00CB4841" w:rsidRDefault="00CB4841" w:rsidP="00CB4841">
      <w:pPr>
        <w:ind w:left="-5"/>
      </w:pPr>
      <w:r>
        <w:t xml:space="preserve">(Names, addresses and functions) 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345" w:hanging="360"/>
      </w:pPr>
      <w:r>
        <w:t xml:space="preserve">STUDIES UNDERTAKEN TO DATE </w:t>
      </w:r>
    </w:p>
    <w:p w:rsidR="00CB4841" w:rsidRDefault="00CB4841" w:rsidP="00CB4841">
      <w:pPr>
        <w:ind w:left="-5"/>
      </w:pPr>
      <w:r>
        <w:t xml:space="preserve">(Attach list if necessary) 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  <w:r>
        <w:t xml:space="preserve">_______________________________________________________________________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pStyle w:val="Heading1"/>
        <w:ind w:left="345" w:hanging="360"/>
      </w:pPr>
      <w:r>
        <w:t xml:space="preserve">PROPOSED TIME SCHEDULE </w:t>
      </w:r>
    </w:p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983" w:type="dxa"/>
        <w:tblInd w:w="0" w:type="dxa"/>
        <w:tblLook w:val="04A0" w:firstRow="1" w:lastRow="0" w:firstColumn="1" w:lastColumn="0" w:noHBand="0" w:noVBand="1"/>
      </w:tblPr>
      <w:tblGrid>
        <w:gridCol w:w="4320"/>
        <w:gridCol w:w="2160"/>
        <w:gridCol w:w="1503"/>
      </w:tblGrid>
      <w:tr w:rsidR="00CB4841" w:rsidTr="006F0601">
        <w:trPr>
          <w:trHeight w:val="660"/>
        </w:trPr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4575"/>
              </w:tabs>
              <w:spacing w:after="0" w:line="259" w:lineRule="auto"/>
              <w:ind w:left="0" w:firstLine="0"/>
            </w:pPr>
            <w:r>
              <w:t xml:space="preserve">Start Date:  </w:t>
            </w:r>
            <w:r>
              <w:tab/>
              <w:t xml:space="preserve">_______________________________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B4841" w:rsidRDefault="00CB4841" w:rsidP="006F0601">
            <w:pPr>
              <w:tabs>
                <w:tab w:val="center" w:pos="4575"/>
              </w:tabs>
              <w:spacing w:after="0" w:line="259" w:lineRule="auto"/>
              <w:ind w:left="0" w:firstLine="0"/>
            </w:pPr>
            <w:r>
              <w:t xml:space="preserve">Completion Date: </w:t>
            </w:r>
            <w:r>
              <w:tab/>
              <w:t xml:space="preserve">_______________________________ </w:t>
            </w:r>
          </w:p>
        </w:tc>
      </w:tr>
      <w:tr w:rsidR="00CB4841" w:rsidTr="006F0601">
        <w:trPr>
          <w:trHeight w:val="43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160" w:line="259" w:lineRule="auto"/>
              <w:ind w:left="0" w:firstLine="0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160" w:line="259" w:lineRule="auto"/>
              <w:ind w:left="0" w:firstLine="0"/>
            </w:pPr>
          </w:p>
          <w:p w:rsidR="002E629F" w:rsidRDefault="002E629F" w:rsidP="006F0601">
            <w:pPr>
              <w:spacing w:after="160" w:line="259" w:lineRule="auto"/>
              <w:ind w:left="0" w:firstLine="0"/>
            </w:pPr>
          </w:p>
        </w:tc>
      </w:tr>
      <w:tr w:rsidR="00CB4841" w:rsidTr="006F0601">
        <w:trPr>
          <w:trHeight w:val="2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720"/>
                <w:tab w:val="center" w:pos="1440"/>
                <w:tab w:val="center" w:pos="2797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___________ 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 xml:space="preserve">___________ </w:t>
            </w:r>
            <w:r>
              <w:t xml:space="preserve"> </w:t>
            </w:r>
          </w:p>
        </w:tc>
      </w:tr>
      <w:tr w:rsidR="00CB4841" w:rsidTr="006F0601">
        <w:trPr>
          <w:trHeight w:val="4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Name (Print)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Title (Print)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160" w:line="259" w:lineRule="auto"/>
              <w:ind w:left="0" w:firstLine="0"/>
            </w:pPr>
          </w:p>
        </w:tc>
      </w:tr>
      <w:tr w:rsidR="002E629F" w:rsidTr="006F0601">
        <w:trPr>
          <w:trHeight w:val="4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E629F" w:rsidRDefault="002E629F" w:rsidP="006F0601">
            <w:pPr>
              <w:spacing w:after="0" w:line="259" w:lineRule="auto"/>
              <w:ind w:left="0" w:firstLine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629F" w:rsidRDefault="002E629F" w:rsidP="006F0601">
            <w:pPr>
              <w:spacing w:after="0" w:line="259" w:lineRule="auto"/>
              <w:ind w:left="0" w:firstLine="0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2E629F" w:rsidRDefault="002E629F" w:rsidP="006F0601">
            <w:pPr>
              <w:spacing w:after="160" w:line="259" w:lineRule="auto"/>
              <w:ind w:left="0" w:firstLine="0"/>
            </w:pPr>
          </w:p>
        </w:tc>
      </w:tr>
      <w:tr w:rsidR="00CB4841" w:rsidTr="006F0601">
        <w:trPr>
          <w:trHeight w:val="2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720"/>
                <w:tab w:val="center" w:pos="1440"/>
                <w:tab w:val="center" w:pos="2797"/>
              </w:tabs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___________ 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 xml:space="preserve">___________ </w:t>
            </w:r>
            <w:r>
              <w:t xml:space="preserve"> </w:t>
            </w:r>
          </w:p>
        </w:tc>
      </w:tr>
      <w:tr w:rsidR="00CB4841" w:rsidTr="006F0601">
        <w:trPr>
          <w:trHeight w:val="87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Signature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05A7A" w:rsidRDefault="00D05A7A" w:rsidP="006F0601">
            <w:pPr>
              <w:spacing w:after="0" w:line="259" w:lineRule="auto"/>
              <w:ind w:left="0" w:firstLine="0"/>
              <w:rPr>
                <w:b/>
                <w:i/>
              </w:rPr>
            </w:pPr>
          </w:p>
          <w:p w:rsidR="00CB4841" w:rsidRPr="0084645F" w:rsidRDefault="00CB4841" w:rsidP="006F0601">
            <w:pPr>
              <w:spacing w:after="0" w:line="259" w:lineRule="auto"/>
              <w:ind w:left="0" w:firstLine="0"/>
              <w:rPr>
                <w:i/>
              </w:rPr>
            </w:pPr>
            <w:r w:rsidRPr="0084645F">
              <w:rPr>
                <w:b/>
                <w:i/>
              </w:rPr>
              <w:t xml:space="preserve">FOR OFFICE USE ONLY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160" w:line="259" w:lineRule="auto"/>
              <w:ind w:left="0" w:firstLine="0"/>
            </w:pPr>
          </w:p>
        </w:tc>
      </w:tr>
      <w:tr w:rsidR="00CB4841" w:rsidTr="006F0601">
        <w:trPr>
          <w:trHeight w:val="4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264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Application Fee </w:t>
            </w:r>
            <w:r>
              <w:tab/>
              <w:t>Amount: $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  <w:p w:rsidR="00CB4841" w:rsidRDefault="00CB4841" w:rsidP="006F06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128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Receipt No.: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CB4841" w:rsidTr="006F0601">
        <w:trPr>
          <w:trHeight w:val="22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264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Water Use Deposit  </w:t>
            </w:r>
            <w:r>
              <w:tab/>
              <w:t>Amount: $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tabs>
                <w:tab w:val="center" w:pos="128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Receipt No.: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B4841" w:rsidRDefault="00CB4841" w:rsidP="006F0601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</w:tbl>
    <w:p w:rsidR="00CB4841" w:rsidRDefault="00CB4841" w:rsidP="00CB4841">
      <w:pPr>
        <w:spacing w:after="0" w:line="259" w:lineRule="auto"/>
        <w:ind w:left="0" w:firstLine="0"/>
      </w:pPr>
      <w:r>
        <w:t xml:space="preserve"> </w:t>
      </w:r>
    </w:p>
    <w:p w:rsidR="00CB4841" w:rsidRDefault="00CB4841" w:rsidP="00CB4841">
      <w:pPr>
        <w:ind w:left="-5"/>
      </w:pPr>
    </w:p>
    <w:p w:rsidR="00CB4841" w:rsidRDefault="00CB4841" w:rsidP="00CB4841">
      <w:pPr>
        <w:ind w:left="-5"/>
      </w:pPr>
      <w:r>
        <w:t xml:space="preserve">(Please make all cheques payable to the Receiver General) </w:t>
      </w:r>
    </w:p>
    <w:p w:rsidR="00A4751B" w:rsidRDefault="00A4751B"/>
    <w:sectPr w:rsidR="00A4751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EC" w:rsidRDefault="007C7AEC" w:rsidP="00454E8D">
      <w:pPr>
        <w:spacing w:after="0" w:line="240" w:lineRule="auto"/>
      </w:pPr>
      <w:r>
        <w:separator/>
      </w:r>
    </w:p>
  </w:endnote>
  <w:endnote w:type="continuationSeparator" w:id="0">
    <w:p w:rsidR="007C7AEC" w:rsidRDefault="007C7AEC" w:rsidP="0045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48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5FF" w:rsidRDefault="00360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EC">
          <w:rPr>
            <w:noProof/>
          </w:rPr>
          <w:t>1</w:t>
        </w:r>
        <w:r>
          <w:rPr>
            <w:noProof/>
          </w:rPr>
          <w:fldChar w:fldCharType="end"/>
        </w:r>
        <w:r w:rsidR="00186BBE">
          <w:rPr>
            <w:noProof/>
          </w:rPr>
          <w:t xml:space="preserve"> of 3</w:t>
        </w:r>
      </w:p>
    </w:sdtContent>
  </w:sdt>
  <w:p w:rsidR="00454E8D" w:rsidRPr="00A4751B" w:rsidRDefault="00454E8D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EC" w:rsidRDefault="007C7AEC" w:rsidP="00454E8D">
      <w:pPr>
        <w:spacing w:after="0" w:line="240" w:lineRule="auto"/>
      </w:pPr>
      <w:r>
        <w:separator/>
      </w:r>
    </w:p>
  </w:footnote>
  <w:footnote w:type="continuationSeparator" w:id="0">
    <w:p w:rsidR="007C7AEC" w:rsidRDefault="007C7AEC" w:rsidP="0045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8D" w:rsidRDefault="00454E8D" w:rsidP="00A4751B">
    <w:pPr>
      <w:pStyle w:val="Header"/>
      <w:ind w:left="-426"/>
    </w:pPr>
  </w:p>
  <w:p w:rsidR="00A4751B" w:rsidRDefault="00A4751B" w:rsidP="00454E8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D68"/>
    <w:multiLevelType w:val="hybridMultilevel"/>
    <w:tmpl w:val="43662E42"/>
    <w:lvl w:ilvl="0" w:tplc="26362EFA">
      <w:start w:val="1"/>
      <w:numFmt w:val="decimal"/>
      <w:lvlText w:val="%1"/>
      <w:lvlJc w:val="left"/>
      <w:pPr>
        <w:ind w:left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0BA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D435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29C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607F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BE22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69E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0F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E15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E74854"/>
    <w:multiLevelType w:val="hybridMultilevel"/>
    <w:tmpl w:val="1090AED2"/>
    <w:lvl w:ilvl="0" w:tplc="426CB1A0">
      <w:start w:val="1"/>
      <w:numFmt w:val="decimal"/>
      <w:pStyle w:val="Heading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42CD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A1A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CCA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027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0BA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E62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820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6A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41"/>
    <w:rsid w:val="00100E7C"/>
    <w:rsid w:val="00186BBE"/>
    <w:rsid w:val="002329EB"/>
    <w:rsid w:val="002E629F"/>
    <w:rsid w:val="00302EE7"/>
    <w:rsid w:val="003605FF"/>
    <w:rsid w:val="00454E8D"/>
    <w:rsid w:val="005B6D5F"/>
    <w:rsid w:val="00781D74"/>
    <w:rsid w:val="007C7AEC"/>
    <w:rsid w:val="00831C4C"/>
    <w:rsid w:val="009349BE"/>
    <w:rsid w:val="009B7D3A"/>
    <w:rsid w:val="00A4751B"/>
    <w:rsid w:val="00C051E0"/>
    <w:rsid w:val="00CB4841"/>
    <w:rsid w:val="00CF3F73"/>
    <w:rsid w:val="00D05A7A"/>
    <w:rsid w:val="00D24286"/>
    <w:rsid w:val="00EC650B"/>
    <w:rsid w:val="00E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BB4E"/>
  <w15:chartTrackingRefBased/>
  <w15:docId w15:val="{BF6476ED-F1FE-484E-A838-EFA8210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841"/>
    <w:pPr>
      <w:spacing w:after="2" w:line="253" w:lineRule="auto"/>
      <w:ind w:left="10" w:hanging="10"/>
    </w:pPr>
    <w:rPr>
      <w:rFonts w:ascii="Verdana" w:eastAsia="Verdana" w:hAnsi="Verdana" w:cs="Verdana"/>
      <w:color w:val="000000"/>
      <w:sz w:val="18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CB4841"/>
    <w:pPr>
      <w:keepNext/>
      <w:keepLines/>
      <w:numPr>
        <w:numId w:val="2"/>
      </w:numPr>
      <w:spacing w:after="2" w:line="253" w:lineRule="auto"/>
      <w:ind w:left="11" w:hanging="10"/>
      <w:outlineLvl w:val="0"/>
    </w:pPr>
    <w:rPr>
      <w:rFonts w:ascii="Verdana" w:eastAsia="Verdana" w:hAnsi="Verdana" w:cs="Verdana"/>
      <w:b/>
      <w:color w:val="000000"/>
      <w:sz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8D"/>
  </w:style>
  <w:style w:type="paragraph" w:styleId="Footer">
    <w:name w:val="footer"/>
    <w:basedOn w:val="Normal"/>
    <w:link w:val="FooterChar"/>
    <w:uiPriority w:val="99"/>
    <w:unhideWhenUsed/>
    <w:rsid w:val="0045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8D"/>
  </w:style>
  <w:style w:type="character" w:customStyle="1" w:styleId="Heading1Char">
    <w:name w:val="Heading 1 Char"/>
    <w:basedOn w:val="DefaultParagraphFont"/>
    <w:link w:val="Heading1"/>
    <w:uiPriority w:val="9"/>
    <w:rsid w:val="00CB4841"/>
    <w:rPr>
      <w:rFonts w:ascii="Verdana" w:eastAsia="Verdana" w:hAnsi="Verdana" w:cs="Verdana"/>
      <w:b/>
      <w:color w:val="000000"/>
      <w:sz w:val="18"/>
      <w:lang w:eastAsia="en-CA"/>
    </w:rPr>
  </w:style>
  <w:style w:type="table" w:customStyle="1" w:styleId="TableGrid">
    <w:name w:val="TableGrid"/>
    <w:rsid w:val="00CB484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WB-user\Documents\Custom%20Office%20Templates\GLWB%20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GLWB Letterhead_2016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NAME AND MAILING ADDRESS OF APPLICANT </vt:lpstr>
      <vt:lpstr>ADDRESS OF HEAD OFFICE IN CANADA IF INCORPORATED </vt:lpstr>
      <vt:lpstr>LOCATION OF UNDERTAKING </vt:lpstr>
      <vt:lpstr>DESCRIPTION OF UNDERTAKING  </vt:lpstr>
      <vt:lpstr>TYPES OF UNDERTAKING </vt:lpstr>
      <vt:lpstr>WATER USE </vt:lpstr>
      <vt:lpstr>QUANTITY OF WATER INVOLVED </vt:lpstr>
      <vt:lpstr>WASTE DEPOSITED </vt:lpstr>
      <vt:lpstr>OTHER PERSONS OR PROPERTIES AFFECTED BY THIS UNDERTAKING </vt:lpstr>
      <vt:lpstr>PREDICTED ENVIRONMENTAL IMPACTS OF UNDERTAKING AND PROPOSED MITIGATION </vt:lpstr>
      <vt:lpstr>CONTRACTOR AND SUB-CONTRACTORS </vt:lpstr>
      <vt:lpstr>STUDIES UNDERTAKEN TO DATE </vt:lpstr>
      <vt:lpstr>PROPOSED TIME SCHEDULE 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GLWB-user</dc:creator>
  <cp:keywords/>
  <dc:description/>
  <cp:lastModifiedBy>Holly Jones</cp:lastModifiedBy>
  <cp:revision>6</cp:revision>
  <dcterms:created xsi:type="dcterms:W3CDTF">2018-05-28T19:56:00Z</dcterms:created>
  <dcterms:modified xsi:type="dcterms:W3CDTF">2018-05-28T19:58:00Z</dcterms:modified>
</cp:coreProperties>
</file>